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22EE" w14:textId="77777777" w:rsidR="002E2409" w:rsidRPr="00350163" w:rsidRDefault="002E2409" w:rsidP="002E2409">
      <w:pPr>
        <w:ind w:left="-567"/>
        <w:rPr>
          <w:b/>
        </w:rPr>
      </w:pPr>
    </w:p>
    <w:p w14:paraId="549FC6C6" w14:textId="77777777" w:rsidR="002E2409" w:rsidRPr="00350163" w:rsidRDefault="002E2409" w:rsidP="002E2409">
      <w:pPr>
        <w:ind w:left="-567" w:right="-563"/>
      </w:pPr>
      <w:r w:rsidRPr="00350163">
        <w:t xml:space="preserve">This form is for the formal submission of a complaint about any possible violation of the </w:t>
      </w:r>
      <w:hyperlink r:id="rId8" w:history="1">
        <w:r w:rsidRPr="00350163">
          <w:rPr>
            <w:rStyle w:val="Hyperlink"/>
          </w:rPr>
          <w:t>Student</w:t>
        </w:r>
        <w:r w:rsidRPr="00350163">
          <w:rPr>
            <w:rStyle w:val="Hyperlink"/>
          </w:rPr>
          <w:t xml:space="preserve"> </w:t>
        </w:r>
        <w:r w:rsidRPr="00350163">
          <w:rPr>
            <w:rStyle w:val="Hyperlink"/>
          </w:rPr>
          <w:t>Rights and Responsibilities Policy</w:t>
        </w:r>
      </w:hyperlink>
      <w:r w:rsidRPr="00350163">
        <w:t xml:space="preserve">.  </w:t>
      </w:r>
    </w:p>
    <w:p w14:paraId="10996A42" w14:textId="77777777" w:rsidR="002E2409" w:rsidRPr="00350163" w:rsidRDefault="002E2409" w:rsidP="002E2409">
      <w:pPr>
        <w:ind w:left="-567" w:right="-563"/>
      </w:pPr>
      <w:r w:rsidRPr="00350163">
        <w:t xml:space="preserve">The personal information collected on this form is collected under the authority of the </w:t>
      </w:r>
      <w:r w:rsidRPr="00350163">
        <w:rPr>
          <w:i/>
        </w:rPr>
        <w:t>University Act</w:t>
      </w:r>
      <w:r w:rsidRPr="00350163">
        <w:t xml:space="preserve"> and is subject to the </w:t>
      </w:r>
      <w:r w:rsidRPr="00350163">
        <w:rPr>
          <w:i/>
        </w:rPr>
        <w:t>Freedom of Information and Protection of Privacy Act</w:t>
      </w:r>
      <w:r w:rsidRPr="00350163">
        <w:t>. The information collected will be used to initiate an investigation or as supporting evidence in a current investigation</w:t>
      </w:r>
      <w:r w:rsidR="00350163">
        <w:t xml:space="preserve"> under the Student Rights and Responsibilities Policy</w:t>
      </w:r>
      <w:r w:rsidRPr="00350163">
        <w:t>. The information will be treated confidentially and will only be shared as necessary with those directly involved in the investigation or those who have a legitimate need to know. For more information regarding the collection and use of personal information please contact Royal Roads University’s Privacy Officer at 250-391-2600 ext. 4178.</w:t>
      </w:r>
    </w:p>
    <w:p w14:paraId="52128A52" w14:textId="77777777" w:rsidR="00301DAD" w:rsidRDefault="002E2409" w:rsidP="00301DAD">
      <w:pPr>
        <w:ind w:left="-567" w:right="-563"/>
      </w:pPr>
      <w:r w:rsidRPr="00350163">
        <w:t xml:space="preserve">When completing this form, please be as fact-based as possible, and provide as much detail as possible (including full names of individuals involved). Please submit the completed form in hard-copy to Student Services, located in the Library, or via scanned PDF to </w:t>
      </w:r>
      <w:hyperlink r:id="rId9" w:history="1">
        <w:r w:rsidRPr="00350163">
          <w:rPr>
            <w:rStyle w:val="Hyperlink"/>
          </w:rPr>
          <w:t>studentservices@royalroads.ca</w:t>
        </w:r>
      </w:hyperlink>
      <w:r w:rsidRPr="00350163">
        <w:rPr>
          <w:rStyle w:val="Hyperlink"/>
        </w:rPr>
        <w:t>.</w:t>
      </w:r>
      <w:r w:rsidRPr="00350163">
        <w:t xml:space="preserve"> Once your form is submitted, you can expect to hear from the Student Rights &amp; Responsibilities Officer within two business days.</w:t>
      </w:r>
    </w:p>
    <w:p w14:paraId="01372A65" w14:textId="0DF8282B" w:rsidR="00301DAD" w:rsidRPr="00350163" w:rsidRDefault="00301DAD" w:rsidP="002E2409">
      <w:pPr>
        <w:ind w:left="-567" w:right="-563"/>
      </w:pPr>
      <w:r w:rsidRPr="00301DAD">
        <w:t xml:space="preserve">Student complaints </w:t>
      </w:r>
      <w:r>
        <w:t>against</w:t>
      </w:r>
      <w:r w:rsidRPr="00301DAD">
        <w:t xml:space="preserve"> Royal Roads students are managed through the </w:t>
      </w:r>
      <w:hyperlink r:id="rId10" w:history="1">
        <w:r>
          <w:rPr>
            <w:rStyle w:val="Hyperlink"/>
          </w:rPr>
          <w:t>Student Rights and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Responsibilities P</w:t>
        </w:r>
        <w:r w:rsidRPr="00301DAD">
          <w:rPr>
            <w:rStyle w:val="Hyperlink"/>
          </w:rPr>
          <w:t>rocedur</w:t>
        </w:r>
        <w:r>
          <w:rPr>
            <w:rStyle w:val="Hyperlink"/>
          </w:rPr>
          <w:t>es</w:t>
        </w:r>
      </w:hyperlink>
      <w:r>
        <w:t>.</w:t>
      </w:r>
      <w:r w:rsidRPr="00301DAD">
        <w:t xml:space="preserve"> Student complaints </w:t>
      </w:r>
      <w:r>
        <w:t xml:space="preserve">against </w:t>
      </w:r>
      <w:r w:rsidRPr="00301DAD">
        <w:t>members of the RRU community who are not students will be reviewed and referred to the policy and procedures relevant to the status of the respondent.  </w:t>
      </w:r>
    </w:p>
    <w:p w14:paraId="2CD55B70" w14:textId="77777777" w:rsidR="002E2409" w:rsidRPr="00350163" w:rsidRDefault="002E2409" w:rsidP="002E2409">
      <w:pPr>
        <w:ind w:left="-567" w:right="-563"/>
      </w:pPr>
      <w:r w:rsidRPr="00350163">
        <w:t xml:space="preserve">If you have any questions or concerns, or require assistance completing this form, please contact Student Engagement at 250-391-2600 ext. 4580 or </w:t>
      </w:r>
      <w:hyperlink r:id="rId11" w:history="1">
        <w:r w:rsidRPr="00350163">
          <w:rPr>
            <w:rStyle w:val="Hyperlink"/>
          </w:rPr>
          <w:t>studentservices@royalroads.ca</w:t>
        </w:r>
      </w:hyperlink>
      <w:r w:rsidRPr="00350163">
        <w:t>.</w:t>
      </w:r>
    </w:p>
    <w:p w14:paraId="10219CB3" w14:textId="77777777" w:rsidR="002E2409" w:rsidRPr="00350163" w:rsidRDefault="002E2409" w:rsidP="002E2409">
      <w:pPr>
        <w:ind w:left="-567"/>
        <w:jc w:val="center"/>
        <w:rPr>
          <w:b/>
        </w:rPr>
      </w:pPr>
      <w:r w:rsidRPr="00350163">
        <w:rPr>
          <w:b/>
        </w:rPr>
        <w:t>Your Contact Information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2886"/>
      </w:tblGrid>
      <w:tr w:rsidR="002E2409" w:rsidRPr="00350163" w14:paraId="4AE834E3" w14:textId="77777777" w:rsidTr="00FE029D">
        <w:trPr>
          <w:trHeight w:val="497"/>
        </w:trPr>
        <w:tc>
          <w:tcPr>
            <w:tcW w:w="1843" w:type="dxa"/>
            <w:vAlign w:val="center"/>
          </w:tcPr>
          <w:p w14:paraId="74853DAA" w14:textId="77777777"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Name:</w:t>
            </w:r>
          </w:p>
        </w:tc>
        <w:sdt>
          <w:sdtPr>
            <w:id w:val="-1135860987"/>
            <w:placeholder>
              <w:docPart w:val="273C4674CBAE49DD9A281D6F24FCCDBD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369B9D44" w14:textId="1524DFF6" w:rsidR="002E2409" w:rsidRPr="00350163" w:rsidRDefault="00301DAD" w:rsidP="002E2409">
                <w:pPr>
                  <w:spacing w:after="200" w:line="276" w:lineRule="auto"/>
                  <w:rPr>
                    <w:lang w:val="en-US"/>
                  </w:rPr>
                </w:pPr>
                <w:r w:rsidRPr="002E2409">
                  <w:t>Click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0AED12F2" w14:textId="77777777"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Student ID:</w:t>
            </w:r>
          </w:p>
        </w:tc>
        <w:sdt>
          <w:sdtPr>
            <w:id w:val="731516659"/>
            <w:placeholder>
              <w:docPart w:val="8BB8DA76B76948EABF7F744382FF1148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14:paraId="43FC8E34" w14:textId="77777777" w:rsidR="002E2409" w:rsidRPr="00350163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14:paraId="1873052B" w14:textId="77777777" w:rsidTr="00FE029D">
        <w:trPr>
          <w:trHeight w:val="497"/>
        </w:trPr>
        <w:tc>
          <w:tcPr>
            <w:tcW w:w="1843" w:type="dxa"/>
            <w:vAlign w:val="center"/>
          </w:tcPr>
          <w:p w14:paraId="4941B3B1" w14:textId="77777777"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Email:</w:t>
            </w:r>
          </w:p>
        </w:tc>
        <w:sdt>
          <w:sdtPr>
            <w:id w:val="-1753193035"/>
            <w:placeholder>
              <w:docPart w:val="AA35169EF6B54480AE4F45D75D84FD99"/>
            </w:placeholder>
            <w:showingPlcHdr/>
          </w:sdtPr>
          <w:sdtEndPr/>
          <w:sdtContent>
            <w:tc>
              <w:tcPr>
                <w:tcW w:w="4536" w:type="dxa"/>
                <w:vAlign w:val="center"/>
              </w:tcPr>
              <w:p w14:paraId="78977539" w14:textId="77777777" w:rsidR="002E2409" w:rsidRPr="00350163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579096F" w14:textId="77777777"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Phone:</w:t>
            </w:r>
          </w:p>
        </w:tc>
        <w:sdt>
          <w:sdtPr>
            <w:id w:val="1193653273"/>
            <w:placeholder>
              <w:docPart w:val="C614C7B3CAC24F4DAB5B9631800CD183"/>
            </w:placeholder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14:paraId="6F6BDFBB" w14:textId="77777777" w:rsidR="002E2409" w:rsidRPr="00350163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14:paraId="2370F31B" w14:textId="77777777" w:rsidTr="00FE029D">
        <w:trPr>
          <w:trHeight w:val="497"/>
        </w:trPr>
        <w:tc>
          <w:tcPr>
            <w:tcW w:w="1843" w:type="dxa"/>
            <w:vAlign w:val="center"/>
          </w:tcPr>
          <w:p w14:paraId="0F99FC65" w14:textId="77777777"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Prefer contact by:</w:t>
            </w:r>
          </w:p>
        </w:tc>
        <w:tc>
          <w:tcPr>
            <w:tcW w:w="4536" w:type="dxa"/>
            <w:vAlign w:val="center"/>
          </w:tcPr>
          <w:p w14:paraId="217463E5" w14:textId="77777777"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 xml:space="preserve">Phone  </w:t>
            </w:r>
            <w:sdt>
              <w:sdtPr>
                <w:id w:val="-2538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6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50163">
              <w:rPr>
                <w:lang w:val="en-US"/>
              </w:rPr>
              <w:t xml:space="preserve">       Email </w:t>
            </w:r>
            <w:sdt>
              <w:sdtPr>
                <w:id w:val="21342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6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928FA52" w14:textId="77777777"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Program:</w:t>
            </w:r>
          </w:p>
        </w:tc>
        <w:sdt>
          <w:sdtPr>
            <w:id w:val="-970433749"/>
            <w:showingPlcHdr/>
          </w:sdtPr>
          <w:sdtEndPr/>
          <w:sdtContent>
            <w:tc>
              <w:tcPr>
                <w:tcW w:w="2886" w:type="dxa"/>
                <w:vAlign w:val="center"/>
              </w:tcPr>
              <w:p w14:paraId="0417E320" w14:textId="77777777" w:rsidR="002E2409" w:rsidRPr="00350163" w:rsidRDefault="002E2409" w:rsidP="002E2409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14:paraId="739C6DA9" w14:textId="77777777" w:rsidTr="00FE029D">
        <w:trPr>
          <w:trHeight w:val="497"/>
        </w:trPr>
        <w:tc>
          <w:tcPr>
            <w:tcW w:w="10541" w:type="dxa"/>
            <w:gridSpan w:val="4"/>
            <w:vAlign w:val="center"/>
          </w:tcPr>
          <w:p w14:paraId="3F2B1A4A" w14:textId="77777777" w:rsidR="002E2409" w:rsidRPr="00350163" w:rsidRDefault="002E2409" w:rsidP="002E2409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 xml:space="preserve">Is it ok to leave a message or voicemail?  Yes  </w:t>
            </w:r>
            <w:sdt>
              <w:sdtPr>
                <w:id w:val="3107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6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350163">
              <w:rPr>
                <w:lang w:val="en-US"/>
              </w:rPr>
              <w:t xml:space="preserve">    No  </w:t>
            </w:r>
            <w:sdt>
              <w:sdtPr>
                <w:id w:val="11931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0163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14:paraId="5327D1FF" w14:textId="4C727A4F" w:rsidR="00301DAD" w:rsidRDefault="00301DAD" w:rsidP="002E2409">
      <w:pPr>
        <w:rPr>
          <w:lang w:val="en-CA"/>
        </w:rPr>
      </w:pPr>
      <w:r>
        <w:rPr>
          <w:lang w:val="en-CA"/>
        </w:rPr>
        <w:br w:type="page"/>
      </w:r>
    </w:p>
    <w:p w14:paraId="39B0092A" w14:textId="77777777" w:rsidR="002E2409" w:rsidRPr="00350163" w:rsidRDefault="002E2409" w:rsidP="002E2409">
      <w:pPr>
        <w:ind w:left="-567"/>
        <w:jc w:val="center"/>
        <w:rPr>
          <w:b/>
          <w:lang w:val="en-CA"/>
        </w:rPr>
      </w:pPr>
      <w:r w:rsidRPr="00350163">
        <w:rPr>
          <w:b/>
          <w:lang w:val="en-CA"/>
        </w:rPr>
        <w:lastRenderedPageBreak/>
        <w:t>Incident Details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2E2409" w:rsidRPr="00350163" w14:paraId="1AB35E9E" w14:textId="77777777" w:rsidTr="00FE029D">
        <w:trPr>
          <w:trHeight w:val="497"/>
        </w:trPr>
        <w:tc>
          <w:tcPr>
            <w:tcW w:w="2552" w:type="dxa"/>
            <w:vAlign w:val="center"/>
          </w:tcPr>
          <w:p w14:paraId="315C6ED2" w14:textId="77777777" w:rsidR="002E2409" w:rsidRPr="00350163" w:rsidRDefault="002E2409" w:rsidP="002E2409">
            <w:pPr>
              <w:spacing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Who is the complaint against?</w:t>
            </w:r>
          </w:p>
        </w:tc>
        <w:sdt>
          <w:sdtPr>
            <w:id w:val="545563597"/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14:paraId="42142A9B" w14:textId="77777777" w:rsidR="002E2409" w:rsidRPr="00350163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14:paraId="34FD0168" w14:textId="77777777" w:rsidTr="00FE029D">
        <w:trPr>
          <w:trHeight w:val="497"/>
        </w:trPr>
        <w:tc>
          <w:tcPr>
            <w:tcW w:w="2552" w:type="dxa"/>
            <w:vAlign w:val="center"/>
          </w:tcPr>
          <w:p w14:paraId="6E4192DC" w14:textId="77777777" w:rsidR="002E2409" w:rsidRPr="00350163" w:rsidRDefault="002E2409" w:rsidP="0093508B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Date(s) of the incident</w:t>
            </w:r>
            <w:r w:rsidR="00350163">
              <w:rPr>
                <w:lang w:val="en-US"/>
              </w:rPr>
              <w:t>(s)</w:t>
            </w:r>
            <w:r w:rsidRPr="00350163">
              <w:rPr>
                <w:lang w:val="en-US"/>
              </w:rPr>
              <w:t>:</w:t>
            </w:r>
          </w:p>
        </w:tc>
        <w:sdt>
          <w:sdtPr>
            <w:id w:val="1082178217"/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14:paraId="64ABFC5A" w14:textId="77777777" w:rsidR="002E2409" w:rsidRPr="00350163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14:paraId="61D4C3D0" w14:textId="77777777" w:rsidTr="00FE029D">
        <w:trPr>
          <w:trHeight w:val="497"/>
        </w:trPr>
        <w:tc>
          <w:tcPr>
            <w:tcW w:w="2552" w:type="dxa"/>
            <w:vAlign w:val="center"/>
          </w:tcPr>
          <w:p w14:paraId="692BBE28" w14:textId="77777777" w:rsidR="002E2409" w:rsidRPr="00350163" w:rsidRDefault="002E2409" w:rsidP="0093508B">
            <w:pPr>
              <w:spacing w:after="200"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Time(s) of the incident</w:t>
            </w:r>
            <w:r w:rsidR="00350163">
              <w:rPr>
                <w:lang w:val="en-US"/>
              </w:rPr>
              <w:t>(s)</w:t>
            </w:r>
            <w:r w:rsidRPr="00350163">
              <w:rPr>
                <w:lang w:val="en-US"/>
              </w:rPr>
              <w:t>:</w:t>
            </w:r>
          </w:p>
        </w:tc>
        <w:sdt>
          <w:sdtPr>
            <w:id w:val="-730925196"/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14:paraId="4E2AFA65" w14:textId="77777777" w:rsidR="002E2409" w:rsidRPr="00350163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  <w:tr w:rsidR="002E2409" w:rsidRPr="00350163" w14:paraId="4326B743" w14:textId="77777777" w:rsidTr="00FE029D">
        <w:trPr>
          <w:trHeight w:val="497"/>
        </w:trPr>
        <w:tc>
          <w:tcPr>
            <w:tcW w:w="2552" w:type="dxa"/>
            <w:vAlign w:val="center"/>
          </w:tcPr>
          <w:p w14:paraId="3A68FB93" w14:textId="77777777" w:rsidR="002E2409" w:rsidRPr="00350163" w:rsidRDefault="002E2409" w:rsidP="002E2409">
            <w:pPr>
              <w:spacing w:line="276" w:lineRule="auto"/>
              <w:rPr>
                <w:lang w:val="en-US"/>
              </w:rPr>
            </w:pPr>
            <w:r w:rsidRPr="00350163">
              <w:rPr>
                <w:lang w:val="en-US"/>
              </w:rPr>
              <w:t>Exact location of the incident</w:t>
            </w:r>
            <w:r w:rsidR="00350163">
              <w:rPr>
                <w:lang w:val="en-US"/>
              </w:rPr>
              <w:t>(s)</w:t>
            </w:r>
            <w:r w:rsidRPr="00350163">
              <w:rPr>
                <w:lang w:val="en-US"/>
              </w:rPr>
              <w:t>:</w:t>
            </w:r>
          </w:p>
        </w:tc>
        <w:sdt>
          <w:sdtPr>
            <w:id w:val="1493213291"/>
            <w:showingPlcHdr/>
          </w:sdtPr>
          <w:sdtEndPr/>
          <w:sdtContent>
            <w:tc>
              <w:tcPr>
                <w:tcW w:w="7938" w:type="dxa"/>
                <w:vAlign w:val="center"/>
              </w:tcPr>
              <w:p w14:paraId="6887F74A" w14:textId="77777777" w:rsidR="002E2409" w:rsidRPr="00350163" w:rsidRDefault="002E2409" w:rsidP="0093508B">
                <w:pPr>
                  <w:spacing w:after="200" w:line="276" w:lineRule="auto"/>
                  <w:rPr>
                    <w:lang w:val="en-US"/>
                  </w:rPr>
                </w:pPr>
                <w:r w:rsidRPr="00350163">
                  <w:rPr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F5155F7" w14:textId="77777777" w:rsidR="00350163" w:rsidRDefault="00350163" w:rsidP="002E2409">
      <w:pPr>
        <w:ind w:left="-567" w:right="-563"/>
        <w:rPr>
          <w:b/>
          <w:lang w:val="en-CA"/>
        </w:rPr>
      </w:pPr>
    </w:p>
    <w:p w14:paraId="2E5BA94B" w14:textId="77777777" w:rsidR="002E2409" w:rsidRPr="00350163" w:rsidRDefault="002E2409" w:rsidP="002E2409">
      <w:pPr>
        <w:ind w:left="-567" w:right="-563"/>
        <w:rPr>
          <w:lang w:val="en-CA"/>
        </w:rPr>
      </w:pPr>
      <w:r w:rsidRPr="00350163">
        <w:rPr>
          <w:b/>
          <w:lang w:val="en-CA"/>
        </w:rPr>
        <w:t>Description of the incident(s).</w:t>
      </w:r>
      <w:r w:rsidRPr="00350163">
        <w:rPr>
          <w:lang w:val="en-CA"/>
        </w:rPr>
        <w:t xml:space="preserve">  Please provide a detailed description of the incident(s), including as much relevant detail as possible. Questions to keep in mind include who, what, when, where, and how.</w:t>
      </w:r>
    </w:p>
    <w:tbl>
      <w:tblPr>
        <w:tblStyle w:val="TableGrid"/>
        <w:tblW w:w="101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30"/>
      </w:tblGrid>
      <w:tr w:rsidR="002E2409" w:rsidRPr="00350163" w14:paraId="2A5F7E8F" w14:textId="77777777" w:rsidTr="00301DAD">
        <w:trPr>
          <w:trHeight w:val="8321"/>
        </w:trPr>
        <w:tc>
          <w:tcPr>
            <w:tcW w:w="10130" w:type="dxa"/>
          </w:tcPr>
          <w:p w14:paraId="0D7A5D71" w14:textId="77777777" w:rsidR="002E2409" w:rsidRPr="00350163" w:rsidRDefault="00301DAD" w:rsidP="002E2409">
            <w:sdt>
              <w:sdtPr>
                <w:id w:val="-194850278"/>
                <w:showingPlcHdr/>
                <w:text w:multiLine="1"/>
              </w:sdtPr>
              <w:sdtEndPr/>
              <w:sdtContent>
                <w:r w:rsidR="002E2409" w:rsidRPr="00350163">
                  <w:rPr>
                    <w:lang w:val="en-US"/>
                  </w:rPr>
                  <w:t>Click here to enter text. This section will expand if necessary.</w:t>
                </w:r>
              </w:sdtContent>
            </w:sdt>
          </w:p>
        </w:tc>
      </w:tr>
    </w:tbl>
    <w:p w14:paraId="2C870ADE" w14:textId="0233FFE1" w:rsidR="00301DAD" w:rsidRDefault="00301DAD" w:rsidP="002E2409">
      <w:pPr>
        <w:ind w:left="-567"/>
        <w:rPr>
          <w:lang w:val="en-CA"/>
        </w:rPr>
      </w:pPr>
      <w:r>
        <w:rPr>
          <w:lang w:val="en-CA"/>
        </w:rPr>
        <w:br w:type="page"/>
      </w:r>
    </w:p>
    <w:p w14:paraId="53B8B519" w14:textId="77777777" w:rsidR="002E2409" w:rsidRPr="00350163" w:rsidRDefault="002E2409" w:rsidP="002E2409">
      <w:pPr>
        <w:ind w:left="-567" w:right="-279"/>
        <w:rPr>
          <w:lang w:val="en-CA"/>
        </w:rPr>
      </w:pPr>
      <w:r w:rsidRPr="00350163">
        <w:rPr>
          <w:b/>
          <w:lang w:val="en-CA"/>
        </w:rPr>
        <w:lastRenderedPageBreak/>
        <w:t xml:space="preserve">Additional information.  </w:t>
      </w:r>
      <w:r w:rsidRPr="00350163">
        <w:rPr>
          <w:lang w:val="en-CA"/>
        </w:rPr>
        <w:t>Please provide any additional information related to th</w:t>
      </w:r>
      <w:r w:rsidR="00AF204F" w:rsidRPr="00350163">
        <w:rPr>
          <w:lang w:val="en-CA"/>
        </w:rPr>
        <w:t>e</w:t>
      </w:r>
      <w:r w:rsidRPr="00350163">
        <w:rPr>
          <w:lang w:val="en-CA"/>
        </w:rPr>
        <w:t xml:space="preserve"> incident</w:t>
      </w:r>
      <w:r w:rsidR="00AF204F" w:rsidRPr="00350163">
        <w:rPr>
          <w:lang w:val="en-CA"/>
        </w:rPr>
        <w:t>(s)</w:t>
      </w:r>
      <w:r w:rsidRPr="00350163">
        <w:rPr>
          <w:lang w:val="en-CA"/>
        </w:rPr>
        <w:t xml:space="preserve">, such as contextual information, steps you have taken to resolve the incident, and what resolution you hope </w:t>
      </w:r>
      <w:r w:rsidR="00AF204F" w:rsidRPr="00350163">
        <w:rPr>
          <w:lang w:val="en-CA"/>
        </w:rPr>
        <w:t>will result</w:t>
      </w:r>
      <w:r w:rsidRPr="00350163">
        <w:rPr>
          <w:lang w:val="en-CA"/>
        </w:rPr>
        <w:t xml:space="preserve"> from this complaint.</w:t>
      </w: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2E2409" w:rsidRPr="00350163" w14:paraId="0C7418A4" w14:textId="77777777" w:rsidTr="00FE029D">
        <w:trPr>
          <w:trHeight w:val="2320"/>
        </w:trPr>
        <w:tc>
          <w:tcPr>
            <w:tcW w:w="10598" w:type="dxa"/>
          </w:tcPr>
          <w:p w14:paraId="700860BD" w14:textId="77777777" w:rsidR="002E2409" w:rsidRPr="00350163" w:rsidRDefault="00301DAD" w:rsidP="002E2409">
            <w:sdt>
              <w:sdtPr>
                <w:id w:val="1878576973"/>
                <w:showingPlcHdr/>
                <w:text w:multiLine="1"/>
              </w:sdtPr>
              <w:sdtEndPr/>
              <w:sdtContent>
                <w:r w:rsidR="002E2409" w:rsidRPr="00350163">
                  <w:rPr>
                    <w:lang w:val="en-US"/>
                  </w:rPr>
                  <w:t>Click here to enter text. This section will expand if necessary.</w:t>
                </w:r>
              </w:sdtContent>
            </w:sdt>
          </w:p>
        </w:tc>
      </w:tr>
    </w:tbl>
    <w:p w14:paraId="5CE2074B" w14:textId="77777777" w:rsidR="00B01390" w:rsidRDefault="00B01390" w:rsidP="002E2409">
      <w:pPr>
        <w:ind w:left="-567" w:right="-563"/>
        <w:rPr>
          <w:lang w:val="en-CA"/>
        </w:rPr>
      </w:pPr>
    </w:p>
    <w:p w14:paraId="663EBF88" w14:textId="77777777" w:rsidR="002E2409" w:rsidRPr="00350163" w:rsidRDefault="002E2409" w:rsidP="002E2409">
      <w:pPr>
        <w:ind w:left="-567" w:right="-563"/>
        <w:rPr>
          <w:lang w:val="en-CA"/>
        </w:rPr>
      </w:pPr>
      <w:r w:rsidRPr="00350163">
        <w:rPr>
          <w:lang w:val="en-CA"/>
        </w:rPr>
        <w:t xml:space="preserve">By submitting this </w:t>
      </w:r>
      <w:proofErr w:type="gramStart"/>
      <w:r w:rsidRPr="00350163">
        <w:rPr>
          <w:lang w:val="en-CA"/>
        </w:rPr>
        <w:t>form</w:t>
      </w:r>
      <w:proofErr w:type="gramEnd"/>
      <w:r w:rsidRPr="00350163">
        <w:rPr>
          <w:lang w:val="en-CA"/>
        </w:rPr>
        <w:t xml:space="preserve"> I affirm that the information provided is complete and accurate to the best of my knowledge and that Royal Roads University may use this information to initiate an investigation</w:t>
      </w:r>
      <w:r w:rsidR="00350163">
        <w:rPr>
          <w:lang w:val="en-CA"/>
        </w:rPr>
        <w:t xml:space="preserve"> under the Student Rights and Responsibilities Policy</w:t>
      </w:r>
      <w:r w:rsidRPr="00350163">
        <w:rPr>
          <w:lang w:val="en-CA"/>
        </w:rPr>
        <w:t>. I understand that no adverse action will be taken against me for filing a legitimate complaint and that I may withdraw my complaint at any time before a decision is made by contacting Student Services in writing.</w:t>
      </w: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3119"/>
      </w:tblGrid>
      <w:tr w:rsidR="002E2409" w:rsidRPr="00350163" w14:paraId="57581CAD" w14:textId="77777777" w:rsidTr="00FE029D">
        <w:trPr>
          <w:trHeight w:val="586"/>
        </w:trPr>
        <w:tc>
          <w:tcPr>
            <w:tcW w:w="1951" w:type="dxa"/>
          </w:tcPr>
          <w:p w14:paraId="1046A4D8" w14:textId="77777777" w:rsidR="002E2409" w:rsidRPr="00350163" w:rsidRDefault="002E2409" w:rsidP="002E2409">
            <w:r w:rsidRPr="00350163">
              <w:t>Name:</w:t>
            </w:r>
          </w:p>
        </w:tc>
        <w:sdt>
          <w:sdtPr>
            <w:id w:val="-1488402902"/>
            <w:showingPlcHdr/>
            <w:text/>
          </w:sdtPr>
          <w:sdtEndPr/>
          <w:sdtContent>
            <w:tc>
              <w:tcPr>
                <w:tcW w:w="5528" w:type="dxa"/>
              </w:tcPr>
              <w:p w14:paraId="012E9D2F" w14:textId="77777777" w:rsidR="002E2409" w:rsidRPr="00350163" w:rsidRDefault="002E2409" w:rsidP="002E2409">
                <w:r w:rsidRPr="003501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19" w:type="dxa"/>
          </w:tcPr>
          <w:p w14:paraId="7450B5B7" w14:textId="77777777" w:rsidR="002E2409" w:rsidRPr="00350163" w:rsidRDefault="002E2409" w:rsidP="002E2409">
            <w:r w:rsidRPr="00350163">
              <w:t xml:space="preserve">Date: </w:t>
            </w:r>
            <w:sdt>
              <w:sdtPr>
                <w:id w:val="-819182846"/>
                <w:showingPlcHdr/>
                <w:text/>
              </w:sdtPr>
              <w:sdtEndPr/>
              <w:sdtContent>
                <w:r w:rsidR="00B01390" w:rsidRPr="0035016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A50ED24" w14:textId="77777777" w:rsidR="002E2409" w:rsidRPr="00350163" w:rsidRDefault="002E2409" w:rsidP="00B01390">
      <w:pPr>
        <w:rPr>
          <w:b/>
          <w:lang w:val="en-CA"/>
        </w:rPr>
      </w:pPr>
    </w:p>
    <w:sectPr w:rsidR="002E2409" w:rsidRPr="00350163" w:rsidSect="002E2409"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68AF0" w14:textId="77777777" w:rsidR="00B83E10" w:rsidRDefault="00B83E10" w:rsidP="005B06B3">
      <w:pPr>
        <w:spacing w:after="0" w:line="240" w:lineRule="auto"/>
      </w:pPr>
      <w:r>
        <w:separator/>
      </w:r>
    </w:p>
  </w:endnote>
  <w:endnote w:type="continuationSeparator" w:id="0">
    <w:p w14:paraId="5136D36C" w14:textId="77777777" w:rsidR="00B83E10" w:rsidRDefault="00B83E10" w:rsidP="005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5560" w14:textId="77777777" w:rsidR="002E2409" w:rsidRDefault="002E2409" w:rsidP="002E2409">
    <w:pPr>
      <w:pStyle w:val="Footer"/>
      <w:tabs>
        <w:tab w:val="clear" w:pos="4680"/>
        <w:tab w:val="clear" w:pos="9360"/>
        <w:tab w:val="left" w:pos="22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652E" w14:textId="77777777" w:rsidR="00B83E10" w:rsidRDefault="00B83E10" w:rsidP="005B06B3">
      <w:pPr>
        <w:spacing w:after="0" w:line="240" w:lineRule="auto"/>
      </w:pPr>
      <w:r>
        <w:separator/>
      </w:r>
    </w:p>
  </w:footnote>
  <w:footnote w:type="continuationSeparator" w:id="0">
    <w:p w14:paraId="7A5C4A08" w14:textId="77777777" w:rsidR="00B83E10" w:rsidRDefault="00B83E10" w:rsidP="005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10CD" w14:textId="77777777" w:rsidR="002E2409" w:rsidRPr="002E2409" w:rsidRDefault="002E2409" w:rsidP="002E2409">
    <w:pPr>
      <w:pStyle w:val="Header"/>
      <w:ind w:left="-1080"/>
      <w:jc w:val="right"/>
      <w:rPr>
        <w:b/>
        <w:sz w:val="36"/>
        <w:szCs w:val="36"/>
      </w:rPr>
    </w:pPr>
    <w:r w:rsidRPr="002E2409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2D37913" wp14:editId="75D89383">
          <wp:simplePos x="0" y="0"/>
          <wp:positionH relativeFrom="column">
            <wp:posOffset>-542925</wp:posOffset>
          </wp:positionH>
          <wp:positionV relativeFrom="paragraph">
            <wp:posOffset>-238125</wp:posOffset>
          </wp:positionV>
          <wp:extent cx="1371600" cy="1104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U Logo_4C_Vert_pos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38" t="21667"/>
                  <a:stretch/>
                </pic:blipFill>
                <pic:spPr bwMode="auto">
                  <a:xfrm>
                    <a:off x="0" y="0"/>
                    <a:ext cx="1371600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2409">
      <w:rPr>
        <w:b/>
        <w:sz w:val="36"/>
        <w:szCs w:val="36"/>
      </w:rPr>
      <w:t>Student Rights and Responsibilities Policy</w:t>
    </w:r>
  </w:p>
  <w:p w14:paraId="2A426D7A" w14:textId="77777777" w:rsidR="002E2409" w:rsidRPr="002E2409" w:rsidRDefault="002E2409" w:rsidP="002E2409">
    <w:pPr>
      <w:pStyle w:val="Header"/>
      <w:ind w:left="-1080"/>
      <w:jc w:val="right"/>
      <w:rPr>
        <w:b/>
        <w:sz w:val="36"/>
        <w:szCs w:val="36"/>
      </w:rPr>
    </w:pPr>
    <w:r w:rsidRPr="002E2409">
      <w:rPr>
        <w:b/>
        <w:sz w:val="36"/>
        <w:szCs w:val="36"/>
      </w:rPr>
      <w:t>Formal Complaint Form</w:t>
    </w:r>
  </w:p>
  <w:p w14:paraId="516EB577" w14:textId="77777777" w:rsidR="006107A2" w:rsidRPr="002E2409" w:rsidRDefault="006107A2" w:rsidP="002E2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2010C"/>
    <w:multiLevelType w:val="hybridMultilevel"/>
    <w:tmpl w:val="CD4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JMoO/rX2R8bTVeQINU2oS1K+5/GfMEyBM0Sk9A9CZW3q2jLPXFqr52cMvxUSH1/+AN9K4ftPSYAlEYa0pkGlQ==" w:salt="N2dc/aS9ERzHa5xB+8ro6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409"/>
    <w:rsid w:val="00085B6B"/>
    <w:rsid w:val="000D242F"/>
    <w:rsid w:val="000E1AAD"/>
    <w:rsid w:val="00141B50"/>
    <w:rsid w:val="001C08C8"/>
    <w:rsid w:val="002046BF"/>
    <w:rsid w:val="00231E78"/>
    <w:rsid w:val="0025090C"/>
    <w:rsid w:val="002E2409"/>
    <w:rsid w:val="00301DAD"/>
    <w:rsid w:val="00350163"/>
    <w:rsid w:val="003F5B96"/>
    <w:rsid w:val="00466F08"/>
    <w:rsid w:val="004C1585"/>
    <w:rsid w:val="00590CE4"/>
    <w:rsid w:val="005B06B3"/>
    <w:rsid w:val="006107A2"/>
    <w:rsid w:val="00795C9E"/>
    <w:rsid w:val="007A5A16"/>
    <w:rsid w:val="007C3CD0"/>
    <w:rsid w:val="007C6F7B"/>
    <w:rsid w:val="00834B97"/>
    <w:rsid w:val="009B3FF7"/>
    <w:rsid w:val="009F47B5"/>
    <w:rsid w:val="00A47A1C"/>
    <w:rsid w:val="00AF204F"/>
    <w:rsid w:val="00B01390"/>
    <w:rsid w:val="00B17C7E"/>
    <w:rsid w:val="00B83E10"/>
    <w:rsid w:val="00E908F8"/>
    <w:rsid w:val="00F807DB"/>
    <w:rsid w:val="00F8364B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B850F2"/>
  <w15:docId w15:val="{42848C96-AC7C-492F-ADC0-55D19C97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09"/>
  </w:style>
  <w:style w:type="paragraph" w:styleId="Heading1">
    <w:name w:val="heading 1"/>
    <w:basedOn w:val="Normal"/>
    <w:next w:val="Normal"/>
    <w:link w:val="Heading1Char"/>
    <w:uiPriority w:val="9"/>
    <w:qFormat/>
    <w:rsid w:val="002E240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0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40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40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40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40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40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40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40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B3"/>
  </w:style>
  <w:style w:type="paragraph" w:styleId="Footer">
    <w:name w:val="footer"/>
    <w:basedOn w:val="Normal"/>
    <w:link w:val="FooterChar"/>
    <w:uiPriority w:val="99"/>
    <w:unhideWhenUsed/>
    <w:rsid w:val="005B0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B3"/>
  </w:style>
  <w:style w:type="paragraph" w:styleId="BalloonText">
    <w:name w:val="Balloon Text"/>
    <w:basedOn w:val="Normal"/>
    <w:link w:val="BalloonTextChar"/>
    <w:uiPriority w:val="99"/>
    <w:semiHidden/>
    <w:unhideWhenUsed/>
    <w:rsid w:val="005B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B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B06B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RRULetterText">
    <w:name w:val="RRU Letter Text"/>
    <w:basedOn w:val="BasicParagraph"/>
    <w:rsid w:val="005B06B3"/>
    <w:rPr>
      <w:rFonts w:asciiTheme="majorHAnsi" w:hAnsiTheme="majorHAnsi"/>
      <w:sz w:val="20"/>
      <w:szCs w:val="20"/>
    </w:rPr>
  </w:style>
  <w:style w:type="table" w:styleId="TableGrid">
    <w:name w:val="Table Grid"/>
    <w:basedOn w:val="TableNormal"/>
    <w:uiPriority w:val="59"/>
    <w:rsid w:val="002E240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4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4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4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4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4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4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40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40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4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E240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4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4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4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E2409"/>
    <w:rPr>
      <w:b/>
      <w:bCs/>
    </w:rPr>
  </w:style>
  <w:style w:type="character" w:styleId="Emphasis">
    <w:name w:val="Emphasis"/>
    <w:uiPriority w:val="20"/>
    <w:qFormat/>
    <w:rsid w:val="002E24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24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4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40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4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4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409"/>
    <w:rPr>
      <w:b/>
      <w:bCs/>
      <w:i/>
      <w:iCs/>
    </w:rPr>
  </w:style>
  <w:style w:type="character" w:styleId="SubtleEmphasis">
    <w:name w:val="Subtle Emphasis"/>
    <w:uiPriority w:val="19"/>
    <w:qFormat/>
    <w:rsid w:val="002E2409"/>
    <w:rPr>
      <w:i/>
      <w:iCs/>
    </w:rPr>
  </w:style>
  <w:style w:type="character" w:styleId="IntenseEmphasis">
    <w:name w:val="Intense Emphasis"/>
    <w:uiPriority w:val="21"/>
    <w:qFormat/>
    <w:rsid w:val="002E2409"/>
    <w:rPr>
      <w:b/>
      <w:bCs/>
    </w:rPr>
  </w:style>
  <w:style w:type="character" w:styleId="SubtleReference">
    <w:name w:val="Subtle Reference"/>
    <w:uiPriority w:val="31"/>
    <w:qFormat/>
    <w:rsid w:val="002E2409"/>
    <w:rPr>
      <w:smallCaps/>
    </w:rPr>
  </w:style>
  <w:style w:type="character" w:styleId="IntenseReference">
    <w:name w:val="Intense Reference"/>
    <w:uiPriority w:val="32"/>
    <w:qFormat/>
    <w:rsid w:val="002E2409"/>
    <w:rPr>
      <w:smallCaps/>
      <w:spacing w:val="5"/>
      <w:u w:val="single"/>
    </w:rPr>
  </w:style>
  <w:style w:type="character" w:styleId="BookTitle">
    <w:name w:val="Book Title"/>
    <w:uiPriority w:val="33"/>
    <w:qFormat/>
    <w:rsid w:val="002E24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40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E24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240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1D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royalroads.ca/policies/student-rights-and-responsibilities-polic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services@royalroads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royalroads.ca/procedure/student-rights-and-responsibilit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ervices@royalroads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aff\Student%20Services\private\STUDENT%20ENGAGEMENT\Conduct\RRU_Letterhea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3C4674CBAE49DD9A281D6F24FC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826F-F19B-46EF-93EE-5ADB000A36A4}"/>
      </w:docPartPr>
      <w:docPartBody>
        <w:p w:rsidR="00BF5A32" w:rsidRDefault="00663A54" w:rsidP="00663A54">
          <w:pPr>
            <w:pStyle w:val="273C4674CBAE49DD9A281D6F24FCCDBD"/>
          </w:pPr>
          <w:r w:rsidRPr="002E2409">
            <w:t>Click here to enter text.</w:t>
          </w:r>
        </w:p>
      </w:docPartBody>
    </w:docPart>
    <w:docPart>
      <w:docPartPr>
        <w:name w:val="AA35169EF6B54480AE4F45D75D84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0562-C3AA-4356-BD3F-EA4A85EB1185}"/>
      </w:docPartPr>
      <w:docPartBody>
        <w:p w:rsidR="00BF5A32" w:rsidRDefault="00663A54" w:rsidP="00663A54">
          <w:pPr>
            <w:pStyle w:val="AA35169EF6B54480AE4F45D75D84FD99"/>
          </w:pPr>
          <w:r w:rsidRPr="002E2409">
            <w:t>Click here to enter text.</w:t>
          </w:r>
        </w:p>
      </w:docPartBody>
    </w:docPart>
    <w:docPart>
      <w:docPartPr>
        <w:name w:val="C614C7B3CAC24F4DAB5B9631800C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77F9-2365-48C2-97A0-279A71EA15A7}"/>
      </w:docPartPr>
      <w:docPartBody>
        <w:p w:rsidR="00BF5A32" w:rsidRDefault="00663A54" w:rsidP="00663A54">
          <w:pPr>
            <w:pStyle w:val="C614C7B3CAC24F4DAB5B9631800CD183"/>
          </w:pPr>
          <w:r w:rsidRPr="002E2409">
            <w:t>Click here to enter text.</w:t>
          </w:r>
        </w:p>
      </w:docPartBody>
    </w:docPart>
    <w:docPart>
      <w:docPartPr>
        <w:name w:val="8BB8DA76B76948EABF7F744382FF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91A7-3528-41DB-B97F-C963A96D5F13}"/>
      </w:docPartPr>
      <w:docPartBody>
        <w:p w:rsidR="00BF5A32" w:rsidRDefault="00663A54" w:rsidP="00663A54">
          <w:pPr>
            <w:pStyle w:val="8BB8DA76B76948EABF7F744382FF1148"/>
          </w:pPr>
          <w:r w:rsidRPr="002E2409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A54"/>
    <w:rsid w:val="000D5808"/>
    <w:rsid w:val="001E05C4"/>
    <w:rsid w:val="00663A54"/>
    <w:rsid w:val="00B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A54"/>
    <w:rPr>
      <w:color w:val="808080"/>
    </w:rPr>
  </w:style>
  <w:style w:type="paragraph" w:customStyle="1" w:styleId="541454B3262B43A5A22956CD2215453C">
    <w:name w:val="541454B3262B43A5A22956CD2215453C"/>
    <w:rsid w:val="00663A54"/>
  </w:style>
  <w:style w:type="paragraph" w:customStyle="1" w:styleId="EA1BBBC345F04ADD9A5E398B1E63FA46">
    <w:name w:val="EA1BBBC345F04ADD9A5E398B1E63FA46"/>
    <w:rsid w:val="00663A54"/>
  </w:style>
  <w:style w:type="paragraph" w:customStyle="1" w:styleId="DD8E6FDF5EB140D49985C4BE4FE980C6">
    <w:name w:val="DD8E6FDF5EB140D49985C4BE4FE980C6"/>
    <w:rsid w:val="00663A54"/>
  </w:style>
  <w:style w:type="paragraph" w:customStyle="1" w:styleId="273C4674CBAE49DD9A281D6F24FCCDBD">
    <w:name w:val="273C4674CBAE49DD9A281D6F24FCCDBD"/>
    <w:rsid w:val="00663A54"/>
  </w:style>
  <w:style w:type="paragraph" w:customStyle="1" w:styleId="AA35169EF6B54480AE4F45D75D84FD99">
    <w:name w:val="AA35169EF6B54480AE4F45D75D84FD99"/>
    <w:rsid w:val="00663A54"/>
  </w:style>
  <w:style w:type="paragraph" w:customStyle="1" w:styleId="C614C7B3CAC24F4DAB5B9631800CD183">
    <w:name w:val="C614C7B3CAC24F4DAB5B9631800CD183"/>
    <w:rsid w:val="00663A54"/>
  </w:style>
  <w:style w:type="paragraph" w:customStyle="1" w:styleId="DF6FBE54EA6244B3ADEC58BB3E976676">
    <w:name w:val="DF6FBE54EA6244B3ADEC58BB3E976676"/>
    <w:rsid w:val="00663A54"/>
  </w:style>
  <w:style w:type="paragraph" w:customStyle="1" w:styleId="49512D53851D4046977EC81539DB5E31">
    <w:name w:val="49512D53851D4046977EC81539DB5E31"/>
    <w:rsid w:val="00663A54"/>
  </w:style>
  <w:style w:type="paragraph" w:customStyle="1" w:styleId="664F31AED4814397AA103265078E06B4">
    <w:name w:val="664F31AED4814397AA103265078E06B4"/>
    <w:rsid w:val="00663A54"/>
  </w:style>
  <w:style w:type="paragraph" w:customStyle="1" w:styleId="087EE802C6F64E539ABC24FA7E9FFF39">
    <w:name w:val="087EE802C6F64E539ABC24FA7E9FFF39"/>
    <w:rsid w:val="00663A54"/>
  </w:style>
  <w:style w:type="paragraph" w:customStyle="1" w:styleId="A681FD49C5584EA4984D901EA72821E5">
    <w:name w:val="A681FD49C5584EA4984D901EA72821E5"/>
    <w:rsid w:val="00663A54"/>
  </w:style>
  <w:style w:type="paragraph" w:customStyle="1" w:styleId="3DD7D745746F46CD9A7997A4DE17DF50">
    <w:name w:val="3DD7D745746F46CD9A7997A4DE17DF50"/>
    <w:rsid w:val="00663A54"/>
  </w:style>
  <w:style w:type="paragraph" w:customStyle="1" w:styleId="EA2173A1AD1A47C68505E1CB872AA370">
    <w:name w:val="EA2173A1AD1A47C68505E1CB872AA370"/>
    <w:rsid w:val="00663A54"/>
  </w:style>
  <w:style w:type="paragraph" w:customStyle="1" w:styleId="D7816E86621F45D9BC08F0E678D82A5F">
    <w:name w:val="D7816E86621F45D9BC08F0E678D82A5F"/>
    <w:rsid w:val="00663A54"/>
  </w:style>
  <w:style w:type="paragraph" w:customStyle="1" w:styleId="10192438A90F48BBBDBAF8CF008C462D">
    <w:name w:val="10192438A90F48BBBDBAF8CF008C462D"/>
    <w:rsid w:val="00663A54"/>
  </w:style>
  <w:style w:type="paragraph" w:customStyle="1" w:styleId="57BD46D5C1844A19A03AD9C7D1EB4940">
    <w:name w:val="57BD46D5C1844A19A03AD9C7D1EB4940"/>
    <w:rsid w:val="00663A54"/>
  </w:style>
  <w:style w:type="paragraph" w:customStyle="1" w:styleId="49CF5A6E592B4D3F97F1440F283EC501">
    <w:name w:val="49CF5A6E592B4D3F97F1440F283EC501"/>
    <w:rsid w:val="00663A54"/>
  </w:style>
  <w:style w:type="paragraph" w:customStyle="1" w:styleId="35BBA27E5506405880407D672FD7BE37">
    <w:name w:val="35BBA27E5506405880407D672FD7BE37"/>
    <w:rsid w:val="00663A54"/>
  </w:style>
  <w:style w:type="paragraph" w:customStyle="1" w:styleId="7850D79BC509415EB58B5FE7E5D03159">
    <w:name w:val="7850D79BC509415EB58B5FE7E5D03159"/>
    <w:rsid w:val="00663A54"/>
  </w:style>
  <w:style w:type="paragraph" w:customStyle="1" w:styleId="92C9178F40444E6EA141A3D736366CAB">
    <w:name w:val="92C9178F40444E6EA141A3D736366CAB"/>
    <w:rsid w:val="00663A54"/>
  </w:style>
  <w:style w:type="paragraph" w:customStyle="1" w:styleId="8E2377803C8C419CA55281B6507EB069">
    <w:name w:val="8E2377803C8C419CA55281B6507EB069"/>
    <w:rsid w:val="00663A54"/>
  </w:style>
  <w:style w:type="paragraph" w:customStyle="1" w:styleId="AD872FB38A1C447BBBAD5ADC074017F0">
    <w:name w:val="AD872FB38A1C447BBBAD5ADC074017F0"/>
    <w:rsid w:val="00663A54"/>
  </w:style>
  <w:style w:type="paragraph" w:customStyle="1" w:styleId="0FCD29B766AD4E4FAF629254346445D6">
    <w:name w:val="0FCD29B766AD4E4FAF629254346445D6"/>
    <w:rsid w:val="00663A54"/>
  </w:style>
  <w:style w:type="paragraph" w:customStyle="1" w:styleId="6B45DE8A341444AB953A91276A3D7DF9">
    <w:name w:val="6B45DE8A341444AB953A91276A3D7DF9"/>
    <w:rsid w:val="00663A54"/>
  </w:style>
  <w:style w:type="paragraph" w:customStyle="1" w:styleId="07D0C17314C14DC1B510552B99F4AD71">
    <w:name w:val="07D0C17314C14DC1B510552B99F4AD71"/>
    <w:rsid w:val="00663A54"/>
  </w:style>
  <w:style w:type="paragraph" w:customStyle="1" w:styleId="9126151493ED4C6B836A35B2CD913A07">
    <w:name w:val="9126151493ED4C6B836A35B2CD913A07"/>
    <w:rsid w:val="00663A54"/>
  </w:style>
  <w:style w:type="paragraph" w:customStyle="1" w:styleId="4C36F1C7B68A46DEB9D01CF113986D0E">
    <w:name w:val="4C36F1C7B68A46DEB9D01CF113986D0E"/>
    <w:rsid w:val="00663A54"/>
  </w:style>
  <w:style w:type="paragraph" w:customStyle="1" w:styleId="799D9E433B204948A0C689CAE1530A3F">
    <w:name w:val="799D9E433B204948A0C689CAE1530A3F"/>
    <w:rsid w:val="00663A54"/>
  </w:style>
  <w:style w:type="paragraph" w:customStyle="1" w:styleId="4C823DB0A3DA401BA72246781F63AB73">
    <w:name w:val="4C823DB0A3DA401BA72246781F63AB73"/>
    <w:rsid w:val="00663A54"/>
  </w:style>
  <w:style w:type="paragraph" w:customStyle="1" w:styleId="8BB8DA76B76948EABF7F744382FF1148">
    <w:name w:val="8BB8DA76B76948EABF7F744382FF1148"/>
    <w:rsid w:val="00663A54"/>
  </w:style>
  <w:style w:type="paragraph" w:customStyle="1" w:styleId="5E3B6B7E52D9412BB0C9FD8B3A9C5FC2">
    <w:name w:val="5E3B6B7E52D9412BB0C9FD8B3A9C5FC2"/>
    <w:rsid w:val="00663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F0FF-F3E2-4FC1-A81B-B4D5D85B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RRU_Letterhead_Template.dotx</Template>
  <TotalTime>41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Dranna AndrewsBrown</dc:creator>
  <cp:lastModifiedBy>Dranna AndrewsBrown</cp:lastModifiedBy>
  <cp:revision>10</cp:revision>
  <dcterms:created xsi:type="dcterms:W3CDTF">2018-09-05T15:37:00Z</dcterms:created>
  <dcterms:modified xsi:type="dcterms:W3CDTF">2022-02-18T23:16:00Z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